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E49" w:rsidRDefault="00DF2E49">
      <w:pPr>
        <w:pStyle w:val="Default"/>
      </w:pPr>
    </w:p>
    <w:p w:rsidR="00DF2E49" w:rsidRDefault="001966D7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>VUELA CON TU HISTORIA</w:t>
      </w:r>
    </w:p>
    <w:p w:rsidR="00DF2E49" w:rsidRDefault="001966D7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VII EDICIÓN</w:t>
      </w:r>
    </w:p>
    <w:p w:rsidR="00DF2E49" w:rsidRDefault="001966D7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>17 DE ABRIL DE 2024</w:t>
      </w:r>
    </w:p>
    <w:p w:rsidR="00DF2E49" w:rsidRDefault="00DF2E49">
      <w:pPr>
        <w:pStyle w:val="Default"/>
        <w:jc w:val="center"/>
        <w:rPr>
          <w:sz w:val="36"/>
          <w:szCs w:val="36"/>
        </w:rPr>
      </w:pPr>
    </w:p>
    <w:p w:rsidR="00DF2E49" w:rsidRDefault="001966D7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FICHA DE INSCRIPCIÓN</w:t>
      </w:r>
    </w:p>
    <w:p w:rsidR="00DF2E49" w:rsidRDefault="001966D7">
      <w:pPr>
        <w:pStyle w:val="Default"/>
        <w:jc w:val="center"/>
      </w:pPr>
      <w:r>
        <w:rPr>
          <w:sz w:val="23"/>
          <w:szCs w:val="23"/>
        </w:rPr>
        <w:t xml:space="preserve">Rellenar y remitir a </w:t>
      </w:r>
      <w:hyperlink r:id="rId6" w:history="1">
        <w:r>
          <w:rPr>
            <w:b/>
            <w:sz w:val="23"/>
            <w:szCs w:val="23"/>
          </w:rPr>
          <w:t>nmarypi@ea.mde.es</w:t>
        </w:r>
      </w:hyperlink>
    </w:p>
    <w:p w:rsidR="00DF2E49" w:rsidRDefault="00DF2E49">
      <w:pPr>
        <w:pStyle w:val="Default"/>
        <w:rPr>
          <w:sz w:val="28"/>
          <w:szCs w:val="28"/>
        </w:rPr>
      </w:pPr>
    </w:p>
    <w:p w:rsidR="00DF2E49" w:rsidRDefault="00DF2E49">
      <w:pPr>
        <w:pStyle w:val="Default"/>
        <w:rPr>
          <w:rFonts w:ascii="Myriad Pro" w:hAnsi="Myriad Pro" w:cs="Myriad Pro"/>
          <w:sz w:val="23"/>
          <w:szCs w:val="23"/>
        </w:rPr>
      </w:pPr>
    </w:p>
    <w:p w:rsidR="00DF2E49" w:rsidRDefault="00DF2E49">
      <w:pPr>
        <w:pStyle w:val="Default"/>
      </w:pPr>
    </w:p>
    <w:p w:rsidR="00DF2E49" w:rsidRDefault="001966D7">
      <w:pPr>
        <w:pStyle w:val="Default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1851660</wp:posOffset>
                </wp:positionH>
                <wp:positionV relativeFrom="paragraph">
                  <wp:posOffset>15873</wp:posOffset>
                </wp:positionV>
                <wp:extent cx="4504691" cy="275591"/>
                <wp:effectExtent l="0" t="0" r="10159" b="10159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4691" cy="275591"/>
                        </a:xfrm>
                        <a:prstGeom prst="rect">
                          <a:avLst/>
                        </a:prstGeom>
                        <a:noFill/>
                        <a:ln w="12600" cap="flat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DF2E49" w:rsidRDefault="00DF2E49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1" o:spid="_x0000_s1026" style="position:absolute;margin-left:145.8pt;margin-top:1.25pt;width:354.7pt;height:21.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" filled="f" strokecolor="#41719c" strokeweight=".35mm">
                <v:textbox inset="0,0,0,0">
                  <w:txbxContent>
                    <w:p w:rsidR="00DF2E49" w:rsidRDefault="00DF2E49"/>
                  </w:txbxContent>
                </v:textbox>
              </v:rect>
            </w:pict>
          </mc:Fallback>
        </mc:AlternateContent>
      </w:r>
      <w:r>
        <w:rPr>
          <w:sz w:val="20"/>
          <w:szCs w:val="20"/>
        </w:rPr>
        <w:t>NOMBRE DEL CENTRO</w:t>
      </w:r>
    </w:p>
    <w:p w:rsidR="00DF2E49" w:rsidRDefault="00DF2E49">
      <w:pPr>
        <w:pStyle w:val="Default"/>
        <w:rPr>
          <w:sz w:val="20"/>
          <w:szCs w:val="20"/>
        </w:rPr>
      </w:pPr>
    </w:p>
    <w:p w:rsidR="00DF2E49" w:rsidRDefault="00DF2E49">
      <w:pPr>
        <w:pStyle w:val="Default"/>
      </w:pPr>
    </w:p>
    <w:p w:rsidR="00DF2E49" w:rsidRDefault="001966D7">
      <w:pPr>
        <w:pStyle w:val="Default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1851660</wp:posOffset>
                </wp:positionH>
                <wp:positionV relativeFrom="paragraph">
                  <wp:posOffset>5715</wp:posOffset>
                </wp:positionV>
                <wp:extent cx="4504691" cy="285750"/>
                <wp:effectExtent l="0" t="0" r="10159" b="19050"/>
                <wp:wrapNone/>
                <wp:docPr id="2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4691" cy="285750"/>
                        </a:xfrm>
                        <a:prstGeom prst="rect">
                          <a:avLst/>
                        </a:prstGeom>
                        <a:noFill/>
                        <a:ln w="12600" cap="flat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DF2E49" w:rsidRDefault="00DF2E49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5" o:spid="_x0000_s1027" style="position:absolute;margin-left:145.8pt;margin-top:.45pt;width:354.7pt;height:22.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" filled="f" strokecolor="#41719c" strokeweight=".35mm">
                <v:textbox inset="0,0,0,0">
                  <w:txbxContent>
                    <w:p w:rsidR="00DF2E49" w:rsidRDefault="00DF2E49"/>
                  </w:txbxContent>
                </v:textbox>
              </v:rect>
            </w:pict>
          </mc:Fallback>
        </mc:AlternateContent>
      </w:r>
      <w:r>
        <w:rPr>
          <w:sz w:val="20"/>
          <w:szCs w:val="20"/>
        </w:rPr>
        <w:t>DIRECCIÓN</w:t>
      </w:r>
    </w:p>
    <w:p w:rsidR="00DF2E49" w:rsidRDefault="00DF2E49">
      <w:pPr>
        <w:pStyle w:val="Default"/>
        <w:rPr>
          <w:sz w:val="20"/>
          <w:szCs w:val="20"/>
        </w:rPr>
      </w:pPr>
    </w:p>
    <w:p w:rsidR="00DF2E49" w:rsidRDefault="00DF2E49">
      <w:pPr>
        <w:pStyle w:val="Default"/>
      </w:pPr>
    </w:p>
    <w:p w:rsidR="00DF2E49" w:rsidRDefault="001966D7">
      <w:pPr>
        <w:pStyle w:val="Default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1851660</wp:posOffset>
                </wp:positionH>
                <wp:positionV relativeFrom="paragraph">
                  <wp:posOffset>5084</wp:posOffset>
                </wp:positionV>
                <wp:extent cx="4504691" cy="257175"/>
                <wp:effectExtent l="0" t="0" r="10159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4691" cy="257175"/>
                        </a:xfrm>
                        <a:prstGeom prst="rect">
                          <a:avLst/>
                        </a:prstGeom>
                        <a:noFill/>
                        <a:ln w="12600" cap="flat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DF2E49" w:rsidRDefault="00DF2E49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3" o:spid="_x0000_s1028" style="position:absolute;margin-left:145.8pt;margin-top:.4pt;width:354.7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" filled="f" strokecolor="#41719c" strokeweight=".35mm">
                <v:textbox inset="0,0,0,0">
                  <w:txbxContent>
                    <w:p w:rsidR="00DF2E49" w:rsidRDefault="00DF2E49"/>
                  </w:txbxContent>
                </v:textbox>
              </v:rect>
            </w:pict>
          </mc:Fallback>
        </mc:AlternateContent>
      </w:r>
      <w:r>
        <w:rPr>
          <w:sz w:val="20"/>
          <w:szCs w:val="20"/>
        </w:rPr>
        <w:t>MUNICIPIO</w:t>
      </w:r>
    </w:p>
    <w:p w:rsidR="00DF2E49" w:rsidRDefault="00DF2E49">
      <w:pPr>
        <w:pStyle w:val="Default"/>
        <w:rPr>
          <w:sz w:val="20"/>
          <w:szCs w:val="20"/>
        </w:rPr>
      </w:pPr>
    </w:p>
    <w:p w:rsidR="00DF2E49" w:rsidRDefault="00DF2E49">
      <w:pPr>
        <w:pStyle w:val="Default"/>
      </w:pPr>
    </w:p>
    <w:p w:rsidR="00DF2E49" w:rsidRDefault="001966D7">
      <w:pPr>
        <w:pStyle w:val="Default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1851660</wp:posOffset>
                </wp:positionH>
                <wp:positionV relativeFrom="paragraph">
                  <wp:posOffset>13972</wp:posOffset>
                </wp:positionV>
                <wp:extent cx="4504691" cy="275591"/>
                <wp:effectExtent l="0" t="0" r="10159" b="10159"/>
                <wp:wrapNone/>
                <wp:docPr id="4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4691" cy="275591"/>
                        </a:xfrm>
                        <a:prstGeom prst="rect">
                          <a:avLst/>
                        </a:prstGeom>
                        <a:noFill/>
                        <a:ln w="12600" cap="flat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DF2E49" w:rsidRPr="00567451" w:rsidRDefault="00DF2E49">
                            <w:pPr>
                              <w:rPr>
                                <w:lang w:val="es-ES_tradnl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7" o:spid="_x0000_s1029" style="position:absolute;margin-left:145.8pt;margin-top:1.1pt;width:354.7pt;height:21.7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" filled="f" strokecolor="#41719c" strokeweight=".35mm">
                <v:textbox inset="0,0,0,0">
                  <w:txbxContent>
                    <w:p w:rsidR="00DF2E49" w:rsidRPr="00567451" w:rsidRDefault="00DF2E49">
                      <w:pPr>
                        <w:rPr>
                          <w:lang w:val="es-ES_tradnl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sz w:val="20"/>
          <w:szCs w:val="20"/>
        </w:rPr>
        <w:t>PROVINCIA</w:t>
      </w:r>
    </w:p>
    <w:p w:rsidR="00DF2E49" w:rsidRDefault="001966D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Y CÓDIGO POSTAL</w:t>
      </w:r>
    </w:p>
    <w:p w:rsidR="00DF2E49" w:rsidRDefault="001966D7">
      <w:pPr>
        <w:pStyle w:val="Default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1851660</wp:posOffset>
                </wp:positionH>
                <wp:positionV relativeFrom="paragraph">
                  <wp:posOffset>132075</wp:posOffset>
                </wp:positionV>
                <wp:extent cx="4504691" cy="314325"/>
                <wp:effectExtent l="0" t="0" r="10159" b="28575"/>
                <wp:wrapNone/>
                <wp:docPr id="5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4691" cy="314325"/>
                        </a:xfrm>
                        <a:prstGeom prst="rect">
                          <a:avLst/>
                        </a:prstGeom>
                        <a:noFill/>
                        <a:ln w="12600" cap="flat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DF2E49" w:rsidRDefault="00DF2E49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8" o:spid="_x0000_s1030" style="position:absolute;margin-left:145.8pt;margin-top:10.4pt;width:354.7pt;height:24.75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" filled="f" strokecolor="#41719c" strokeweight=".35mm">
                <v:textbox inset="0,0,0,0">
                  <w:txbxContent>
                    <w:p w:rsidR="00DF2E49" w:rsidRDefault="00DF2E49"/>
                  </w:txbxContent>
                </v:textbox>
              </v:rect>
            </w:pict>
          </mc:Fallback>
        </mc:AlternateContent>
      </w:r>
    </w:p>
    <w:p w:rsidR="00DF2E49" w:rsidRDefault="001966D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PERSONA DE CONTACTO</w:t>
      </w:r>
    </w:p>
    <w:p w:rsidR="00DF2E49" w:rsidRDefault="00DF2E49">
      <w:pPr>
        <w:pStyle w:val="Default"/>
      </w:pPr>
    </w:p>
    <w:p w:rsidR="00DF2E49" w:rsidRDefault="001966D7">
      <w:pPr>
        <w:pStyle w:val="Default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1851660</wp:posOffset>
                </wp:positionH>
                <wp:positionV relativeFrom="paragraph">
                  <wp:posOffset>6986</wp:posOffset>
                </wp:positionV>
                <wp:extent cx="4504691" cy="304166"/>
                <wp:effectExtent l="0" t="0" r="10159" b="19684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4691" cy="304166"/>
                        </a:xfrm>
                        <a:prstGeom prst="rect">
                          <a:avLst/>
                        </a:prstGeom>
                        <a:noFill/>
                        <a:ln w="12600" cap="flat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DF2E49" w:rsidRDefault="00DF2E49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6" o:spid="_x0000_s1031" style="position:absolute;margin-left:145.8pt;margin-top:.55pt;width:354.7pt;height:23.9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" filled="f" strokecolor="#41719c" strokeweight=".35mm">
                <v:textbox inset="0,0,0,0">
                  <w:txbxContent>
                    <w:p w:rsidR="00DF2E49" w:rsidRDefault="00DF2E49"/>
                  </w:txbxContent>
                </v:textbox>
              </v:rect>
            </w:pict>
          </mc:Fallback>
        </mc:AlternateContent>
      </w:r>
      <w:r>
        <w:rPr>
          <w:sz w:val="20"/>
          <w:szCs w:val="20"/>
        </w:rPr>
        <w:t>CORREO ELECTRÓNICO</w:t>
      </w:r>
    </w:p>
    <w:p w:rsidR="00DF2E49" w:rsidRDefault="001966D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PARA COMUNICACIONES</w:t>
      </w:r>
    </w:p>
    <w:p w:rsidR="00DF2E49" w:rsidRDefault="00DF2E49">
      <w:pPr>
        <w:pStyle w:val="Default"/>
        <w:rPr>
          <w:sz w:val="20"/>
          <w:szCs w:val="20"/>
        </w:rPr>
      </w:pPr>
    </w:p>
    <w:p w:rsidR="00DF2E49" w:rsidRDefault="001966D7">
      <w:pPr>
        <w:pStyle w:val="Default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8" behindDoc="0" locked="0" layoutInCell="1" allowOverlap="1">
                <wp:simplePos x="0" y="0"/>
                <wp:positionH relativeFrom="column">
                  <wp:posOffset>5095795</wp:posOffset>
                </wp:positionH>
                <wp:positionV relativeFrom="paragraph">
                  <wp:posOffset>132844</wp:posOffset>
                </wp:positionV>
                <wp:extent cx="114300" cy="170819"/>
                <wp:effectExtent l="0" t="0" r="19050" b="19681"/>
                <wp:wrapNone/>
                <wp:docPr id="7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4300" cy="170819"/>
                        </a:xfrm>
                        <a:prstGeom prst="rect">
                          <a:avLst/>
                        </a:prstGeom>
                        <a:noFill/>
                        <a:ln w="12600" cap="flat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DF2E49" w:rsidRDefault="00DF2E49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11" o:spid="_x0000_s1032" style="position:absolute;margin-left:401.25pt;margin-top:10.45pt;width:9pt;height:13.45pt;flip:x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" filled="f" strokecolor="#41719c" strokeweight=".35mm">
                <v:textbox inset="0,0,0,0">
                  <w:txbxContent>
                    <w:p w:rsidR="00DF2E49" w:rsidRDefault="00DF2E49"/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7" behindDoc="0" locked="0" layoutInCell="1" allowOverlap="1">
                <wp:simplePos x="0" y="0"/>
                <wp:positionH relativeFrom="column">
                  <wp:posOffset>3752999</wp:posOffset>
                </wp:positionH>
                <wp:positionV relativeFrom="paragraph">
                  <wp:posOffset>132844</wp:posOffset>
                </wp:positionV>
                <wp:extent cx="114300" cy="170819"/>
                <wp:effectExtent l="0" t="0" r="19050" b="19681"/>
                <wp:wrapNone/>
                <wp:docPr id="8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4300" cy="170819"/>
                        </a:xfrm>
                        <a:prstGeom prst="rect">
                          <a:avLst/>
                        </a:prstGeom>
                        <a:noFill/>
                        <a:ln w="12600" cap="flat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DF2E49" w:rsidRDefault="00DF2E49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10" o:spid="_x0000_s1033" style="position:absolute;margin-left:295.5pt;margin-top:10.45pt;width:9pt;height:13.45pt;flip:x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" filled="f" strokecolor="#41719c" strokeweight=".35mm">
                <v:textbox inset="0,0,0,0">
                  <w:txbxContent>
                    <w:p w:rsidR="00DF2E49" w:rsidRDefault="00DF2E49"/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6" behindDoc="0" locked="0" layoutInCell="1" allowOverlap="1">
                <wp:simplePos x="0" y="0"/>
                <wp:positionH relativeFrom="column">
                  <wp:posOffset>2404076</wp:posOffset>
                </wp:positionH>
                <wp:positionV relativeFrom="paragraph">
                  <wp:posOffset>131399</wp:posOffset>
                </wp:positionV>
                <wp:extent cx="114300" cy="170819"/>
                <wp:effectExtent l="0" t="0" r="19050" b="19681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4300" cy="170819"/>
                        </a:xfrm>
                        <a:prstGeom prst="rect">
                          <a:avLst/>
                        </a:prstGeom>
                        <a:noFill/>
                        <a:ln w="12600" cap="flat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DF2E49" w:rsidRDefault="00DF2E49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9" o:spid="_x0000_s1034" style="position:absolute;margin-left:189.3pt;margin-top:10.35pt;width:9pt;height:13.45pt;flip:x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" filled="f" strokecolor="#41719c" strokeweight=".35mm">
                <v:textbox inset="0,0,0,0">
                  <w:txbxContent>
                    <w:p w:rsidR="00DF2E49" w:rsidRDefault="00DF2E49"/>
                  </w:txbxContent>
                </v:textbox>
              </v:rect>
            </w:pict>
          </mc:Fallback>
        </mc:AlternateContent>
      </w:r>
    </w:p>
    <w:p w:rsidR="00DF2E49" w:rsidRDefault="001966D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Nº DE EQUIPOS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</w:t>
      </w:r>
    </w:p>
    <w:p w:rsidR="00DF2E49" w:rsidRDefault="001966D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QUE PARTICIPAN</w:t>
      </w:r>
    </w:p>
    <w:p w:rsidR="00DF2E49" w:rsidRDefault="00DF2E49">
      <w:pPr>
        <w:pStyle w:val="Default"/>
        <w:rPr>
          <w:rFonts w:ascii="Myriad Pro" w:hAnsi="Myriad Pro" w:cs="Myriad Pro"/>
          <w:sz w:val="23"/>
          <w:szCs w:val="23"/>
        </w:rPr>
      </w:pPr>
    </w:p>
    <w:p w:rsidR="00DF2E49" w:rsidRDefault="00DF2E49">
      <w:pPr>
        <w:pStyle w:val="Default"/>
        <w:rPr>
          <w:rFonts w:ascii="Myriad Pro" w:hAnsi="Myriad Pro" w:cs="Myriad Pro"/>
          <w:sz w:val="23"/>
          <w:szCs w:val="23"/>
        </w:rPr>
      </w:pPr>
    </w:p>
    <w:p w:rsidR="00DF2E49" w:rsidRDefault="001966D7">
      <w:pPr>
        <w:pStyle w:val="Default"/>
        <w:rPr>
          <w:rFonts w:ascii="Myriad Pro" w:hAnsi="Myriad Pro" w:cs="Myriad Pro"/>
          <w:sz w:val="23"/>
          <w:szCs w:val="23"/>
        </w:rPr>
      </w:pPr>
      <w:r>
        <w:rPr>
          <w:rFonts w:ascii="Myriad Pro" w:hAnsi="Myriad Pro" w:cs="Myriad Pro"/>
          <w:sz w:val="23"/>
          <w:szCs w:val="23"/>
        </w:rPr>
        <w:t xml:space="preserve">NOMBRE DE LOS PROFESORES/ TUTORES QUE ACOMPAÑARÁN A LOS </w:t>
      </w:r>
      <w:r>
        <w:rPr>
          <w:rFonts w:ascii="Myriad Pro" w:hAnsi="Myriad Pro" w:cs="Myriad Pro"/>
          <w:sz w:val="23"/>
          <w:szCs w:val="23"/>
        </w:rPr>
        <w:t>ALUMNOS</w:t>
      </w:r>
    </w:p>
    <w:p w:rsidR="00DF2E49" w:rsidRDefault="001966D7">
      <w:pPr>
        <w:pStyle w:val="Default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9" behindDoc="0" locked="0" layoutInCell="1" allowOverlap="1">
                <wp:simplePos x="0" y="0"/>
                <wp:positionH relativeFrom="column">
                  <wp:posOffset>1847883</wp:posOffset>
                </wp:positionH>
                <wp:positionV relativeFrom="paragraph">
                  <wp:posOffset>151918</wp:posOffset>
                </wp:positionV>
                <wp:extent cx="4504691" cy="275591"/>
                <wp:effectExtent l="0" t="0" r="10159" b="10159"/>
                <wp:wrapNone/>
                <wp:docPr id="10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4691" cy="275591"/>
                        </a:xfrm>
                        <a:prstGeom prst="rect">
                          <a:avLst/>
                        </a:prstGeom>
                        <a:noFill/>
                        <a:ln w="12600" cap="flat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DF2E49" w:rsidRDefault="00DF2E49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12" o:spid="_x0000_s1035" style="position:absolute;margin-left:145.5pt;margin-top:11.95pt;width:354.7pt;height:21.7pt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" filled="f" strokecolor="#41719c" strokeweight=".35mm">
                <v:textbox inset="0,0,0,0">
                  <w:txbxContent>
                    <w:p w:rsidR="00DF2E49" w:rsidRDefault="00DF2E49"/>
                  </w:txbxContent>
                </v:textbox>
              </v:rect>
            </w:pict>
          </mc:Fallback>
        </mc:AlternateContent>
      </w:r>
    </w:p>
    <w:p w:rsidR="00DF2E49" w:rsidRDefault="00DF2E49">
      <w:pPr>
        <w:pStyle w:val="Default"/>
        <w:rPr>
          <w:rFonts w:ascii="Myriad Pro" w:hAnsi="Myriad Pro" w:cs="Myriad Pro"/>
          <w:sz w:val="20"/>
          <w:szCs w:val="20"/>
        </w:rPr>
      </w:pPr>
    </w:p>
    <w:p w:rsidR="00DF2E49" w:rsidRDefault="00DF2E49">
      <w:pPr>
        <w:pStyle w:val="Default"/>
        <w:rPr>
          <w:rFonts w:ascii="Myriad Pro" w:hAnsi="Myriad Pro" w:cs="Myriad Pro"/>
          <w:sz w:val="20"/>
          <w:szCs w:val="20"/>
        </w:rPr>
      </w:pPr>
    </w:p>
    <w:p w:rsidR="00DF2E49" w:rsidRDefault="001966D7">
      <w:pPr>
        <w:pStyle w:val="Default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0" behindDoc="0" locked="0" layoutInCell="1" allowOverlap="1">
                <wp:simplePos x="0" y="0"/>
                <wp:positionH relativeFrom="column">
                  <wp:posOffset>1847883</wp:posOffset>
                </wp:positionH>
                <wp:positionV relativeFrom="paragraph">
                  <wp:posOffset>107999</wp:posOffset>
                </wp:positionV>
                <wp:extent cx="4504691" cy="275591"/>
                <wp:effectExtent l="0" t="0" r="10159" b="10159"/>
                <wp:wrapNone/>
                <wp:docPr id="11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4691" cy="275591"/>
                        </a:xfrm>
                        <a:prstGeom prst="rect">
                          <a:avLst/>
                        </a:prstGeom>
                        <a:noFill/>
                        <a:ln w="12600" cap="flat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DF2E49" w:rsidRDefault="00DF2E49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13" o:spid="_x0000_s1036" style="position:absolute;margin-left:145.5pt;margin-top:8.5pt;width:354.7pt;height:21.7pt;z-index: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" filled="f" strokecolor="#41719c" strokeweight=".35mm">
                <v:textbox inset="0,0,0,0">
                  <w:txbxContent>
                    <w:p w:rsidR="00DF2E49" w:rsidRDefault="00DF2E49"/>
                  </w:txbxContent>
                </v:textbox>
              </v:rect>
            </w:pict>
          </mc:Fallback>
        </mc:AlternateContent>
      </w:r>
    </w:p>
    <w:p w:rsidR="00DF2E49" w:rsidRDefault="00DF2E49">
      <w:pPr>
        <w:pStyle w:val="Default"/>
        <w:rPr>
          <w:rFonts w:ascii="Myriad Pro" w:hAnsi="Myriad Pro" w:cs="Myriad Pro"/>
          <w:sz w:val="20"/>
          <w:szCs w:val="20"/>
        </w:rPr>
      </w:pPr>
    </w:p>
    <w:p w:rsidR="00DF2E49" w:rsidRDefault="00DF2E49">
      <w:pPr>
        <w:pStyle w:val="Default"/>
        <w:rPr>
          <w:rFonts w:ascii="Myriad Pro" w:hAnsi="Myriad Pro" w:cs="Myriad Pro"/>
          <w:sz w:val="20"/>
          <w:szCs w:val="20"/>
        </w:rPr>
      </w:pPr>
    </w:p>
    <w:p w:rsidR="00DF2E49" w:rsidRDefault="00DF2E49">
      <w:pPr>
        <w:pStyle w:val="Default"/>
        <w:rPr>
          <w:rFonts w:ascii="Myriad Pro" w:hAnsi="Myriad Pro" w:cs="Myriad Pro"/>
          <w:sz w:val="20"/>
          <w:szCs w:val="20"/>
        </w:rPr>
      </w:pPr>
    </w:p>
    <w:p w:rsidR="00DF2E49" w:rsidRDefault="00DF2E49">
      <w:pPr>
        <w:pStyle w:val="Default"/>
        <w:rPr>
          <w:rFonts w:ascii="Myriad Pro" w:hAnsi="Myriad Pro" w:cs="Myriad Pro"/>
          <w:sz w:val="20"/>
          <w:szCs w:val="20"/>
        </w:rPr>
      </w:pPr>
    </w:p>
    <w:p w:rsidR="00DF2E49" w:rsidRDefault="001966D7">
      <w:pPr>
        <w:pStyle w:val="Default"/>
        <w:ind w:left="1418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1" behindDoc="0" locked="0" layoutInCell="1" allowOverlap="1">
                <wp:simplePos x="0" y="0"/>
                <wp:positionH relativeFrom="column">
                  <wp:posOffset>533515</wp:posOffset>
                </wp:positionH>
                <wp:positionV relativeFrom="paragraph">
                  <wp:posOffset>15837</wp:posOffset>
                </wp:positionV>
                <wp:extent cx="114300" cy="170819"/>
                <wp:effectExtent l="0" t="0" r="19050" b="19681"/>
                <wp:wrapNone/>
                <wp:docPr id="12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4300" cy="170819"/>
                        </a:xfrm>
                        <a:prstGeom prst="rect">
                          <a:avLst/>
                        </a:prstGeom>
                        <a:noFill/>
                        <a:ln w="12600" cap="flat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DF2E49" w:rsidRDefault="00DF2E49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14" o:spid="_x0000_s1037" style="position:absolute;left:0;text-align:left;margin-left:42pt;margin-top:1.25pt;width:9pt;height:13.45pt;flip:x;z-index: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" filled="f" strokecolor="#41719c" strokeweight=".35mm">
                <v:textbox inset="0,0,0,0">
                  <w:txbxContent>
                    <w:p w:rsidR="00DF2E49" w:rsidRDefault="00DF2E49"/>
                  </w:txbxContent>
                </v:textbox>
              </v:rect>
            </w:pict>
          </mc:Fallback>
        </mc:AlternateContent>
      </w:r>
      <w:r>
        <w:rPr>
          <w:rFonts w:ascii="Myriad Pro" w:hAnsi="Myriad Pro" w:cs="Myriad Pro"/>
          <w:sz w:val="20"/>
          <w:szCs w:val="20"/>
        </w:rPr>
        <w:t>Sí, este Centro ha leído, está de acuerdo y desea inscribirse en el concurso "Vuela con tu</w:t>
      </w:r>
    </w:p>
    <w:p w:rsidR="00DF2E49" w:rsidRDefault="001966D7">
      <w:pPr>
        <w:pStyle w:val="Default"/>
        <w:ind w:left="1418"/>
        <w:rPr>
          <w:rFonts w:ascii="Myriad Pro" w:hAnsi="Myriad Pro" w:cs="Myriad Pro"/>
          <w:sz w:val="20"/>
          <w:szCs w:val="20"/>
        </w:rPr>
      </w:pPr>
      <w:r>
        <w:rPr>
          <w:rFonts w:ascii="Myriad Pro" w:hAnsi="Myriad Pro" w:cs="Myriad Pro"/>
          <w:sz w:val="20"/>
          <w:szCs w:val="20"/>
        </w:rPr>
        <w:t>Historia" conforme a las bases que están disponibles en la página web del Ejército del Aire.</w:t>
      </w:r>
    </w:p>
    <w:p w:rsidR="00DF2E49" w:rsidRDefault="00DF2E49">
      <w:pPr>
        <w:pStyle w:val="Default"/>
        <w:rPr>
          <w:rFonts w:ascii="Myriad Pro" w:hAnsi="Myriad Pro" w:cs="Myriad Pro"/>
          <w:sz w:val="20"/>
          <w:szCs w:val="20"/>
        </w:rPr>
      </w:pPr>
    </w:p>
    <w:p w:rsidR="00DF2E49" w:rsidRDefault="00DF2E49">
      <w:pPr>
        <w:pStyle w:val="Default"/>
        <w:rPr>
          <w:rFonts w:ascii="Myriad Pro" w:hAnsi="Myriad Pro" w:cs="Myriad Pro"/>
          <w:sz w:val="20"/>
          <w:szCs w:val="20"/>
        </w:rPr>
      </w:pPr>
    </w:p>
    <w:p w:rsidR="00DF2E49" w:rsidRDefault="001966D7">
      <w:pPr>
        <w:pStyle w:val="Default"/>
        <w:rPr>
          <w:rFonts w:ascii="Myriad Pro" w:hAnsi="Myriad Pro" w:cs="Myriad Pro"/>
          <w:sz w:val="20"/>
          <w:szCs w:val="20"/>
        </w:rPr>
      </w:pPr>
      <w:r>
        <w:rPr>
          <w:rFonts w:ascii="Myriad Pro" w:hAnsi="Myriad Pro" w:cs="Myriad Pro"/>
          <w:sz w:val="20"/>
          <w:szCs w:val="20"/>
        </w:rPr>
        <w:t>NOMBRE Y APELLIDOS DEL DIRECTOR DEL CENTRO</w:t>
      </w:r>
    </w:p>
    <w:p w:rsidR="00DF2E49" w:rsidRDefault="00DF2E49">
      <w:pPr>
        <w:pStyle w:val="Default"/>
        <w:rPr>
          <w:rFonts w:ascii="Myriad Pro" w:hAnsi="Myriad Pro" w:cs="Myriad Pro"/>
          <w:sz w:val="20"/>
          <w:szCs w:val="20"/>
        </w:rPr>
      </w:pPr>
    </w:p>
    <w:p w:rsidR="00DF2E49" w:rsidRDefault="001966D7">
      <w:pPr>
        <w:pStyle w:val="Default"/>
        <w:ind w:left="1418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2" behindDoc="0" locked="0" layoutInCell="1" allowOverlap="1">
                <wp:simplePos x="0" y="0"/>
                <wp:positionH relativeFrom="column">
                  <wp:posOffset>1895395</wp:posOffset>
                </wp:positionH>
                <wp:positionV relativeFrom="paragraph">
                  <wp:posOffset>-722</wp:posOffset>
                </wp:positionV>
                <wp:extent cx="4504691" cy="275591"/>
                <wp:effectExtent l="0" t="0" r="10159" b="10159"/>
                <wp:wrapNone/>
                <wp:docPr id="13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4691" cy="275591"/>
                        </a:xfrm>
                        <a:prstGeom prst="rect">
                          <a:avLst/>
                        </a:prstGeom>
                        <a:noFill/>
                        <a:ln w="12600" cap="flat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DF2E49" w:rsidRDefault="00DF2E49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15" o:spid="_x0000_s1038" style="position:absolute;left:0;text-align:left;margin-left:149.25pt;margin-top:-.05pt;width:354.7pt;height:21.7pt;z-index: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" filled="f" strokecolor="#41719c" strokeweight=".35mm">
                <v:textbox inset="0,0,0,0">
                  <w:txbxContent>
                    <w:p w:rsidR="00DF2E49" w:rsidRDefault="00DF2E49"/>
                  </w:txbxContent>
                </v:textbox>
              </v:rect>
            </w:pict>
          </mc:Fallback>
        </mc:AlternateContent>
      </w:r>
    </w:p>
    <w:p w:rsidR="00DF2E49" w:rsidRDefault="00DF2E49">
      <w:pPr>
        <w:pStyle w:val="Default"/>
        <w:rPr>
          <w:rFonts w:ascii="Myriad Pro" w:hAnsi="Myriad Pro" w:cs="Myriad Pro"/>
          <w:sz w:val="20"/>
          <w:szCs w:val="20"/>
        </w:rPr>
      </w:pPr>
    </w:p>
    <w:p w:rsidR="00DF2E49" w:rsidRDefault="00DF2E49">
      <w:pPr>
        <w:pStyle w:val="Default"/>
        <w:rPr>
          <w:rFonts w:ascii="Myriad Pro" w:hAnsi="Myriad Pro" w:cs="Myriad Pro"/>
          <w:sz w:val="20"/>
          <w:szCs w:val="20"/>
        </w:rPr>
      </w:pPr>
    </w:p>
    <w:p w:rsidR="00DF2E49" w:rsidRDefault="001966D7">
      <w:pPr>
        <w:pStyle w:val="Default"/>
        <w:rPr>
          <w:rFonts w:ascii="Myriad Pro" w:hAnsi="Myriad Pro" w:cs="Myriad Pro"/>
          <w:sz w:val="20"/>
          <w:szCs w:val="20"/>
        </w:rPr>
      </w:pPr>
      <w:r>
        <w:rPr>
          <w:rFonts w:ascii="Myriad Pro" w:hAnsi="Myriad Pro" w:cs="Myriad Pro"/>
          <w:sz w:val="20"/>
          <w:szCs w:val="20"/>
        </w:rPr>
        <w:t>CORREO ELECTRÓNICO DIRECTOR</w:t>
      </w:r>
    </w:p>
    <w:p w:rsidR="00DF2E49" w:rsidRDefault="001966D7">
      <w:pPr>
        <w:pStyle w:val="Default"/>
        <w:jc w:val="center"/>
      </w:pPr>
      <w:r>
        <w:rPr>
          <w:rFonts w:ascii="Myriad Pro" w:hAnsi="Myriad Pro" w:cs="Myriad Pro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8" behindDoc="0" locked="0" layoutInCell="1" allowOverlap="1">
                <wp:simplePos x="0" y="0"/>
                <wp:positionH relativeFrom="column">
                  <wp:posOffset>1895395</wp:posOffset>
                </wp:positionH>
                <wp:positionV relativeFrom="paragraph">
                  <wp:posOffset>128875</wp:posOffset>
                </wp:positionV>
                <wp:extent cx="4504691" cy="275591"/>
                <wp:effectExtent l="0" t="0" r="10159" b="10159"/>
                <wp:wrapNone/>
                <wp:docPr id="14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4691" cy="275591"/>
                        </a:xfrm>
                        <a:prstGeom prst="rect">
                          <a:avLst/>
                        </a:prstGeom>
                        <a:noFill/>
                        <a:ln w="12600" cap="flat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DF2E49" w:rsidRDefault="00DF2E49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9" style="position:absolute;left:0;text-align:left;margin-left:149.25pt;margin-top:10.15pt;width:354.7pt;height:21.7pt;z-index: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" filled="f" strokecolor="#41719c" strokeweight=".35mm">
                <v:textbox inset="0,0,0,0">
                  <w:txbxContent>
                    <w:p w:rsidR="00DF2E49" w:rsidRDefault="00DF2E49"/>
                  </w:txbxContent>
                </v:textbox>
              </v:rect>
            </w:pict>
          </mc:Fallback>
        </mc:AlternateContent>
      </w:r>
    </w:p>
    <w:p w:rsidR="00DF2E49" w:rsidRDefault="00DF2E49">
      <w:pPr>
        <w:pStyle w:val="Default"/>
        <w:jc w:val="center"/>
        <w:rPr>
          <w:rFonts w:ascii="Myriad Pro" w:hAnsi="Myriad Pro" w:cs="Myriad Pro"/>
          <w:sz w:val="20"/>
          <w:szCs w:val="20"/>
        </w:rPr>
      </w:pPr>
    </w:p>
    <w:p w:rsidR="00DF2E49" w:rsidRDefault="00DF2E49">
      <w:pPr>
        <w:pStyle w:val="Default"/>
        <w:jc w:val="center"/>
        <w:rPr>
          <w:rFonts w:ascii="Myriad Pro" w:hAnsi="Myriad Pro" w:cs="Myriad Pro"/>
          <w:sz w:val="20"/>
          <w:szCs w:val="20"/>
        </w:rPr>
      </w:pPr>
    </w:p>
    <w:p w:rsidR="00DF2E49" w:rsidRDefault="00DF2E49">
      <w:pPr>
        <w:pStyle w:val="Default"/>
        <w:jc w:val="center"/>
        <w:rPr>
          <w:rFonts w:ascii="Myriad Pro" w:hAnsi="Myriad Pro" w:cs="Myriad Pro"/>
          <w:sz w:val="20"/>
          <w:szCs w:val="20"/>
        </w:rPr>
      </w:pPr>
    </w:p>
    <w:p w:rsidR="00DF2E49" w:rsidRDefault="00DF2E49">
      <w:pPr>
        <w:pStyle w:val="Default"/>
        <w:rPr>
          <w:rFonts w:ascii="Myriad Pro" w:hAnsi="Myriad Pro" w:cs="Myriad Pro"/>
          <w:sz w:val="20"/>
          <w:szCs w:val="20"/>
        </w:rPr>
      </w:pPr>
    </w:p>
    <w:p w:rsidR="00DF2E49" w:rsidRDefault="00DF2E49">
      <w:pPr>
        <w:pStyle w:val="Default"/>
        <w:rPr>
          <w:rFonts w:ascii="Myriad Pro" w:hAnsi="Myriad Pro" w:cs="Myriad Pro"/>
          <w:sz w:val="20"/>
          <w:szCs w:val="20"/>
        </w:rPr>
      </w:pPr>
    </w:p>
    <w:p w:rsidR="00DF2E49" w:rsidRDefault="00DF2E49">
      <w:pPr>
        <w:pStyle w:val="Default"/>
        <w:rPr>
          <w:rFonts w:ascii="Myriad Pro" w:hAnsi="Myriad Pro" w:cs="Myriad Pro"/>
          <w:sz w:val="20"/>
          <w:szCs w:val="20"/>
        </w:rPr>
      </w:pPr>
    </w:p>
    <w:p w:rsidR="00DF2E49" w:rsidRDefault="00DF2E49">
      <w:pPr>
        <w:pStyle w:val="Default"/>
        <w:rPr>
          <w:rFonts w:ascii="Myriad Pro" w:hAnsi="Myriad Pro" w:cs="Myriad Pro"/>
          <w:sz w:val="20"/>
          <w:szCs w:val="20"/>
        </w:rPr>
      </w:pPr>
    </w:p>
    <w:p w:rsidR="00DF2E49" w:rsidRDefault="00DF2E49">
      <w:pPr>
        <w:pStyle w:val="Default"/>
        <w:rPr>
          <w:rFonts w:ascii="Myriad Pro" w:hAnsi="Myriad Pro" w:cs="Myriad Pro"/>
          <w:sz w:val="20"/>
          <w:szCs w:val="20"/>
        </w:rPr>
      </w:pPr>
    </w:p>
    <w:p w:rsidR="00DF2E49" w:rsidRDefault="001966D7">
      <w:pPr>
        <w:pStyle w:val="Default"/>
        <w:jc w:val="center"/>
        <w:rPr>
          <w:rFonts w:ascii="Myriad Pro" w:hAnsi="Myriad Pro" w:cs="Myriad Pro"/>
          <w:sz w:val="23"/>
          <w:szCs w:val="23"/>
        </w:rPr>
      </w:pPr>
      <w:r>
        <w:rPr>
          <w:rFonts w:ascii="Myriad Pro" w:hAnsi="Myriad Pro" w:cs="Myriad Pro"/>
          <w:sz w:val="23"/>
          <w:szCs w:val="23"/>
        </w:rPr>
        <w:t>RELACIÓN DE ALUMNOS</w:t>
      </w:r>
    </w:p>
    <w:p w:rsidR="00DF2E49" w:rsidRDefault="001966D7">
      <w:pPr>
        <w:pStyle w:val="Default"/>
        <w:jc w:val="center"/>
        <w:rPr>
          <w:rFonts w:ascii="Myriad Pro" w:hAnsi="Myriad Pro" w:cs="Myriad Pro"/>
          <w:sz w:val="23"/>
          <w:szCs w:val="23"/>
        </w:rPr>
      </w:pPr>
      <w:r>
        <w:rPr>
          <w:rFonts w:ascii="Myriad Pro" w:hAnsi="Myriad Pro" w:cs="Myriad Pro"/>
          <w:sz w:val="23"/>
          <w:szCs w:val="23"/>
        </w:rPr>
        <w:t>(NOMBRE Y APELLIDOS)</w:t>
      </w:r>
    </w:p>
    <w:p w:rsidR="00DF2E49" w:rsidRDefault="001966D7">
      <w:pPr>
        <w:pStyle w:val="Default"/>
        <w:jc w:val="center"/>
        <w:rPr>
          <w:rFonts w:ascii="Myriad Pro" w:hAnsi="Myriad Pro" w:cs="Myriad Pro"/>
          <w:b/>
          <w:sz w:val="23"/>
          <w:szCs w:val="23"/>
        </w:rPr>
      </w:pPr>
      <w:r>
        <w:rPr>
          <w:rFonts w:ascii="Myriad Pro" w:hAnsi="Myriad Pro" w:cs="Myriad Pro"/>
          <w:b/>
          <w:sz w:val="23"/>
          <w:szCs w:val="23"/>
        </w:rPr>
        <w:t>CON INDICACIÓN DEL CAPITÁN</w:t>
      </w:r>
    </w:p>
    <w:p w:rsidR="00DF2E49" w:rsidRDefault="00DF2E49">
      <w:pPr>
        <w:pStyle w:val="Default"/>
        <w:jc w:val="center"/>
        <w:rPr>
          <w:rFonts w:ascii="Myriad Pro" w:hAnsi="Myriad Pro" w:cs="Myriad Pro"/>
          <w:sz w:val="23"/>
          <w:szCs w:val="23"/>
        </w:rPr>
      </w:pPr>
    </w:p>
    <w:p w:rsidR="00DF2E49" w:rsidRDefault="00DF2E49">
      <w:pPr>
        <w:pStyle w:val="Default"/>
        <w:rPr>
          <w:rFonts w:ascii="Myriad Pro" w:hAnsi="Myriad Pro" w:cs="Myriad Pro"/>
          <w:sz w:val="23"/>
          <w:szCs w:val="23"/>
        </w:rPr>
      </w:pPr>
    </w:p>
    <w:p w:rsidR="00DF2E49" w:rsidRDefault="001966D7">
      <w:pPr>
        <w:pStyle w:val="Default"/>
        <w:ind w:left="709" w:firstLine="709"/>
        <w:rPr>
          <w:rFonts w:ascii="Myriad Pro" w:hAnsi="Myriad Pro" w:cs="Myriad Pro"/>
          <w:sz w:val="23"/>
          <w:szCs w:val="23"/>
        </w:rPr>
      </w:pPr>
      <w:r>
        <w:rPr>
          <w:rFonts w:ascii="Myriad Pro" w:hAnsi="Myriad Pro" w:cs="Myriad Pro"/>
          <w:sz w:val="23"/>
          <w:szCs w:val="23"/>
        </w:rPr>
        <w:t xml:space="preserve">      EQUIPO 1</w:t>
      </w:r>
    </w:p>
    <w:p w:rsidR="00DF2E49" w:rsidRDefault="001966D7">
      <w:pPr>
        <w:pStyle w:val="Default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3" behindDoc="0" locked="0" layoutInCell="1" allowOverlap="1">
                <wp:simplePos x="0" y="0"/>
                <wp:positionH relativeFrom="column">
                  <wp:posOffset>1156322</wp:posOffset>
                </wp:positionH>
                <wp:positionV relativeFrom="paragraph">
                  <wp:posOffset>87480</wp:posOffset>
                </wp:positionV>
                <wp:extent cx="5200019" cy="275591"/>
                <wp:effectExtent l="0" t="0" r="19681" b="10159"/>
                <wp:wrapNone/>
                <wp:docPr id="15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019" cy="275591"/>
                        </a:xfrm>
                        <a:prstGeom prst="rect">
                          <a:avLst/>
                        </a:prstGeom>
                        <a:noFill/>
                        <a:ln w="12600" cap="flat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DF2E49" w:rsidRDefault="00DF2E49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16" o:spid="_x0000_s1040" style="position:absolute;margin-left:91.05pt;margin-top:6.9pt;width:409.45pt;height:21.7pt;z-index: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" filled="f" strokecolor="#41719c" strokeweight=".35mm">
                <v:textbox inset="0,0,0,0">
                  <w:txbxContent>
                    <w:p w:rsidR="00DF2E49" w:rsidRDefault="00DF2E49"/>
                  </w:txbxContent>
                </v:textbox>
              </v:rect>
            </w:pict>
          </mc:Fallback>
        </mc:AlternateContent>
      </w:r>
    </w:p>
    <w:p w:rsidR="00DF2E49" w:rsidRDefault="001966D7">
      <w:pPr>
        <w:pStyle w:val="Default"/>
        <w:rPr>
          <w:rFonts w:ascii="Myriad Pro" w:hAnsi="Myriad Pro" w:cs="Myriad Pro"/>
          <w:sz w:val="23"/>
          <w:szCs w:val="23"/>
        </w:rPr>
      </w:pPr>
      <w:r>
        <w:rPr>
          <w:rFonts w:ascii="Myriad Pro" w:hAnsi="Myriad Pro" w:cs="Myriad Pro"/>
          <w:sz w:val="23"/>
          <w:szCs w:val="23"/>
        </w:rPr>
        <w:t>1</w:t>
      </w:r>
    </w:p>
    <w:p w:rsidR="00DF2E49" w:rsidRDefault="001966D7">
      <w:pPr>
        <w:pStyle w:val="Default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4" behindDoc="0" locked="0" layoutInCell="1" allowOverlap="1">
                <wp:simplePos x="0" y="0"/>
                <wp:positionH relativeFrom="column">
                  <wp:posOffset>1156322</wp:posOffset>
                </wp:positionH>
                <wp:positionV relativeFrom="paragraph">
                  <wp:posOffset>65882</wp:posOffset>
                </wp:positionV>
                <wp:extent cx="5200019" cy="275591"/>
                <wp:effectExtent l="0" t="0" r="19681" b="10159"/>
                <wp:wrapNone/>
                <wp:docPr id="16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019" cy="275591"/>
                        </a:xfrm>
                        <a:prstGeom prst="rect">
                          <a:avLst/>
                        </a:prstGeom>
                        <a:noFill/>
                        <a:ln w="12600" cap="flat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DF2E49" w:rsidRDefault="00DF2E49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17" o:spid="_x0000_s1041" style="position:absolute;margin-left:91.05pt;margin-top:5.2pt;width:409.45pt;height:21.7pt;z-index: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" filled="f" strokecolor="#41719c" strokeweight=".35mm">
                <v:textbox inset="0,0,0,0">
                  <w:txbxContent>
                    <w:p w:rsidR="00DF2E49" w:rsidRDefault="00DF2E49"/>
                  </w:txbxContent>
                </v:textbox>
              </v:rect>
            </w:pict>
          </mc:Fallback>
        </mc:AlternateContent>
      </w:r>
    </w:p>
    <w:p w:rsidR="00DF2E49" w:rsidRDefault="001966D7">
      <w:pPr>
        <w:pStyle w:val="Default"/>
        <w:rPr>
          <w:rFonts w:ascii="Myriad Pro" w:hAnsi="Myriad Pro" w:cs="Myriad Pro"/>
          <w:sz w:val="23"/>
          <w:szCs w:val="23"/>
        </w:rPr>
      </w:pPr>
      <w:r>
        <w:rPr>
          <w:rFonts w:ascii="Myriad Pro" w:hAnsi="Myriad Pro" w:cs="Myriad Pro"/>
          <w:sz w:val="23"/>
          <w:szCs w:val="23"/>
        </w:rPr>
        <w:t>2</w:t>
      </w:r>
    </w:p>
    <w:p w:rsidR="00DF2E49" w:rsidRDefault="001966D7">
      <w:pPr>
        <w:pStyle w:val="Default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" behindDoc="0" locked="0" layoutInCell="1" allowOverlap="1">
                <wp:simplePos x="0" y="0"/>
                <wp:positionH relativeFrom="column">
                  <wp:posOffset>1156322</wp:posOffset>
                </wp:positionH>
                <wp:positionV relativeFrom="paragraph">
                  <wp:posOffset>54004</wp:posOffset>
                </wp:positionV>
                <wp:extent cx="5200019" cy="275591"/>
                <wp:effectExtent l="0" t="0" r="19681" b="10159"/>
                <wp:wrapNone/>
                <wp:docPr id="17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019" cy="275591"/>
                        </a:xfrm>
                        <a:prstGeom prst="rect">
                          <a:avLst/>
                        </a:prstGeom>
                        <a:noFill/>
                        <a:ln w="12600" cap="flat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DF2E49" w:rsidRDefault="00DF2E49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18" o:spid="_x0000_s1042" style="position:absolute;margin-left:91.05pt;margin-top:4.25pt;width:409.45pt;height:21.7pt;z-index: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" filled="f" strokecolor="#41719c" strokeweight=".35mm">
                <v:textbox inset="0,0,0,0">
                  <w:txbxContent>
                    <w:p w:rsidR="00DF2E49" w:rsidRDefault="00DF2E49"/>
                  </w:txbxContent>
                </v:textbox>
              </v:rect>
            </w:pict>
          </mc:Fallback>
        </mc:AlternateContent>
      </w:r>
    </w:p>
    <w:p w:rsidR="00DF2E49" w:rsidRDefault="001966D7">
      <w:pPr>
        <w:pStyle w:val="Default"/>
        <w:rPr>
          <w:rFonts w:ascii="Myriad Pro" w:hAnsi="Myriad Pro" w:cs="Myriad Pro"/>
          <w:sz w:val="23"/>
          <w:szCs w:val="23"/>
        </w:rPr>
      </w:pPr>
      <w:r>
        <w:rPr>
          <w:rFonts w:ascii="Myriad Pro" w:hAnsi="Myriad Pro" w:cs="Myriad Pro"/>
          <w:sz w:val="23"/>
          <w:szCs w:val="23"/>
        </w:rPr>
        <w:t>3</w:t>
      </w:r>
    </w:p>
    <w:p w:rsidR="00DF2E49" w:rsidRDefault="001966D7">
      <w:pPr>
        <w:pStyle w:val="Default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6" behindDoc="0" locked="0" layoutInCell="1" allowOverlap="1">
                <wp:simplePos x="0" y="0"/>
                <wp:positionH relativeFrom="column">
                  <wp:posOffset>1156322</wp:posOffset>
                </wp:positionH>
                <wp:positionV relativeFrom="paragraph">
                  <wp:posOffset>41760</wp:posOffset>
                </wp:positionV>
                <wp:extent cx="5200019" cy="275591"/>
                <wp:effectExtent l="0" t="0" r="19681" b="10159"/>
                <wp:wrapNone/>
                <wp:docPr id="18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019" cy="275591"/>
                        </a:xfrm>
                        <a:prstGeom prst="rect">
                          <a:avLst/>
                        </a:prstGeom>
                        <a:noFill/>
                        <a:ln w="12600" cap="flat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DF2E49" w:rsidRDefault="00DF2E49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19" o:spid="_x0000_s1043" style="position:absolute;margin-left:91.05pt;margin-top:3.3pt;width:409.45pt;height:21.7pt;z-index: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" filled="f" strokecolor="#41719c" strokeweight=".35mm">
                <v:textbox inset="0,0,0,0">
                  <w:txbxContent>
                    <w:p w:rsidR="00DF2E49" w:rsidRDefault="00DF2E49"/>
                  </w:txbxContent>
                </v:textbox>
              </v:rect>
            </w:pict>
          </mc:Fallback>
        </mc:AlternateContent>
      </w:r>
    </w:p>
    <w:p w:rsidR="00DF2E49" w:rsidRDefault="001966D7">
      <w:pPr>
        <w:pStyle w:val="Default"/>
        <w:rPr>
          <w:rFonts w:ascii="Myriad Pro" w:hAnsi="Myriad Pro" w:cs="Myriad Pro"/>
          <w:sz w:val="23"/>
          <w:szCs w:val="23"/>
        </w:rPr>
      </w:pPr>
      <w:r>
        <w:rPr>
          <w:rFonts w:ascii="Myriad Pro" w:hAnsi="Myriad Pro" w:cs="Myriad Pro"/>
          <w:sz w:val="23"/>
          <w:szCs w:val="23"/>
        </w:rPr>
        <w:t>4</w:t>
      </w:r>
    </w:p>
    <w:p w:rsidR="00DF2E49" w:rsidRDefault="001966D7">
      <w:pPr>
        <w:pStyle w:val="Default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7" behindDoc="0" locked="0" layoutInCell="1" allowOverlap="1">
                <wp:simplePos x="0" y="0"/>
                <wp:positionH relativeFrom="column">
                  <wp:posOffset>1156322</wp:posOffset>
                </wp:positionH>
                <wp:positionV relativeFrom="paragraph">
                  <wp:posOffset>29882</wp:posOffset>
                </wp:positionV>
                <wp:extent cx="5200019" cy="275591"/>
                <wp:effectExtent l="0" t="0" r="19681" b="10159"/>
                <wp:wrapNone/>
                <wp:docPr id="19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019" cy="275591"/>
                        </a:xfrm>
                        <a:prstGeom prst="rect">
                          <a:avLst/>
                        </a:prstGeom>
                        <a:noFill/>
                        <a:ln w="12600" cap="flat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DF2E49" w:rsidRDefault="00DF2E49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20" o:spid="_x0000_s1044" style="position:absolute;margin-left:91.05pt;margin-top:2.35pt;width:409.45pt;height:21.7pt;z-index:1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" filled="f" strokecolor="#41719c" strokeweight=".35mm">
                <v:textbox inset="0,0,0,0">
                  <w:txbxContent>
                    <w:p w:rsidR="00DF2E49" w:rsidRDefault="00DF2E49"/>
                  </w:txbxContent>
                </v:textbox>
              </v:rect>
            </w:pict>
          </mc:Fallback>
        </mc:AlternateContent>
      </w:r>
    </w:p>
    <w:p w:rsidR="00DF2E49" w:rsidRDefault="001966D7">
      <w:pPr>
        <w:pStyle w:val="Default"/>
        <w:rPr>
          <w:rFonts w:ascii="Myriad Pro" w:hAnsi="Myriad Pro" w:cs="Myriad Pro"/>
          <w:sz w:val="23"/>
          <w:szCs w:val="23"/>
        </w:rPr>
      </w:pPr>
      <w:r>
        <w:rPr>
          <w:rFonts w:ascii="Myriad Pro" w:hAnsi="Myriad Pro" w:cs="Myriad Pro"/>
          <w:sz w:val="23"/>
          <w:szCs w:val="23"/>
        </w:rPr>
        <w:t>5</w:t>
      </w:r>
    </w:p>
    <w:p w:rsidR="00DF2E49" w:rsidRDefault="00DF2E49">
      <w:pPr>
        <w:pStyle w:val="Default"/>
        <w:rPr>
          <w:rFonts w:ascii="Myriad Pro" w:hAnsi="Myriad Pro" w:cs="Myriad Pro"/>
          <w:sz w:val="23"/>
          <w:szCs w:val="23"/>
        </w:rPr>
      </w:pPr>
    </w:p>
    <w:p w:rsidR="00DF2E49" w:rsidRDefault="00DF2E49">
      <w:pPr>
        <w:pStyle w:val="Default"/>
        <w:rPr>
          <w:rFonts w:ascii="Myriad Pro" w:hAnsi="Myriad Pro" w:cs="Myriad Pro"/>
          <w:sz w:val="23"/>
          <w:szCs w:val="23"/>
        </w:rPr>
      </w:pPr>
    </w:p>
    <w:p w:rsidR="00DF2E49" w:rsidRDefault="00DF2E49">
      <w:pPr>
        <w:pStyle w:val="Default"/>
        <w:rPr>
          <w:rFonts w:ascii="Myriad Pro" w:hAnsi="Myriad Pro" w:cs="Myriad Pro"/>
          <w:sz w:val="23"/>
          <w:szCs w:val="23"/>
        </w:rPr>
      </w:pPr>
    </w:p>
    <w:p w:rsidR="00DF2E49" w:rsidRDefault="001966D7">
      <w:pPr>
        <w:pStyle w:val="Default"/>
        <w:ind w:left="709" w:firstLine="709"/>
        <w:rPr>
          <w:rFonts w:ascii="Myriad Pro" w:hAnsi="Myriad Pro" w:cs="Myriad Pro"/>
          <w:sz w:val="23"/>
          <w:szCs w:val="23"/>
        </w:rPr>
      </w:pPr>
      <w:r>
        <w:rPr>
          <w:rFonts w:ascii="Myriad Pro" w:hAnsi="Myriad Pro" w:cs="Myriad Pro"/>
          <w:sz w:val="23"/>
          <w:szCs w:val="23"/>
        </w:rPr>
        <w:t xml:space="preserve">      EQUIPO 2</w:t>
      </w:r>
    </w:p>
    <w:p w:rsidR="00DF2E49" w:rsidRDefault="001966D7">
      <w:pPr>
        <w:pStyle w:val="Default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8" behindDoc="0" locked="0" layoutInCell="1" allowOverlap="1">
                <wp:simplePos x="0" y="0"/>
                <wp:positionH relativeFrom="column">
                  <wp:posOffset>1156322</wp:posOffset>
                </wp:positionH>
                <wp:positionV relativeFrom="paragraph">
                  <wp:posOffset>87480</wp:posOffset>
                </wp:positionV>
                <wp:extent cx="5200019" cy="275591"/>
                <wp:effectExtent l="0" t="0" r="19681" b="10159"/>
                <wp:wrapNone/>
                <wp:docPr id="20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019" cy="275591"/>
                        </a:xfrm>
                        <a:prstGeom prst="rect">
                          <a:avLst/>
                        </a:prstGeom>
                        <a:noFill/>
                        <a:ln w="12600" cap="flat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DF2E49" w:rsidRDefault="00DF2E49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21" o:spid="_x0000_s1045" style="position:absolute;margin-left:91.05pt;margin-top:6.9pt;width:409.45pt;height:21.7pt;z-index:1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" filled="f" strokecolor="#41719c" strokeweight=".35mm">
                <v:textbox inset="0,0,0,0">
                  <w:txbxContent>
                    <w:p w:rsidR="00DF2E49" w:rsidRDefault="00DF2E49"/>
                  </w:txbxContent>
                </v:textbox>
              </v:rect>
            </w:pict>
          </mc:Fallback>
        </mc:AlternateContent>
      </w:r>
    </w:p>
    <w:p w:rsidR="00DF2E49" w:rsidRDefault="001966D7">
      <w:pPr>
        <w:pStyle w:val="Default"/>
        <w:rPr>
          <w:rFonts w:ascii="Myriad Pro" w:hAnsi="Myriad Pro" w:cs="Myriad Pro"/>
          <w:sz w:val="23"/>
          <w:szCs w:val="23"/>
        </w:rPr>
      </w:pPr>
      <w:r>
        <w:rPr>
          <w:rFonts w:ascii="Myriad Pro" w:hAnsi="Myriad Pro" w:cs="Myriad Pro"/>
          <w:sz w:val="23"/>
          <w:szCs w:val="23"/>
        </w:rPr>
        <w:t>1</w:t>
      </w:r>
    </w:p>
    <w:p w:rsidR="00DF2E49" w:rsidRDefault="001966D7">
      <w:pPr>
        <w:pStyle w:val="Default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9" behindDoc="0" locked="0" layoutInCell="1" allowOverlap="1">
                <wp:simplePos x="0" y="0"/>
                <wp:positionH relativeFrom="column">
                  <wp:posOffset>1156322</wp:posOffset>
                </wp:positionH>
                <wp:positionV relativeFrom="paragraph">
                  <wp:posOffset>65882</wp:posOffset>
                </wp:positionV>
                <wp:extent cx="5200019" cy="275591"/>
                <wp:effectExtent l="0" t="0" r="19681" b="10159"/>
                <wp:wrapNone/>
                <wp:docPr id="21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019" cy="275591"/>
                        </a:xfrm>
                        <a:prstGeom prst="rect">
                          <a:avLst/>
                        </a:prstGeom>
                        <a:noFill/>
                        <a:ln w="12600" cap="flat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DF2E49" w:rsidRDefault="00DF2E49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22" o:spid="_x0000_s1046" style="position:absolute;margin-left:91.05pt;margin-top:5.2pt;width:409.45pt;height:21.7pt;z-index: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" filled="f" strokecolor="#41719c" strokeweight=".35mm">
                <v:textbox inset="0,0,0,0">
                  <w:txbxContent>
                    <w:p w:rsidR="00DF2E49" w:rsidRDefault="00DF2E49"/>
                  </w:txbxContent>
                </v:textbox>
              </v:rect>
            </w:pict>
          </mc:Fallback>
        </mc:AlternateContent>
      </w:r>
    </w:p>
    <w:p w:rsidR="00DF2E49" w:rsidRDefault="001966D7">
      <w:pPr>
        <w:pStyle w:val="Default"/>
        <w:rPr>
          <w:rFonts w:ascii="Myriad Pro" w:hAnsi="Myriad Pro" w:cs="Myriad Pro"/>
          <w:sz w:val="23"/>
          <w:szCs w:val="23"/>
        </w:rPr>
      </w:pPr>
      <w:r>
        <w:rPr>
          <w:rFonts w:ascii="Myriad Pro" w:hAnsi="Myriad Pro" w:cs="Myriad Pro"/>
          <w:sz w:val="23"/>
          <w:szCs w:val="23"/>
        </w:rPr>
        <w:t>2</w:t>
      </w:r>
    </w:p>
    <w:p w:rsidR="00DF2E49" w:rsidRDefault="001966D7">
      <w:pPr>
        <w:pStyle w:val="Default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0" behindDoc="0" locked="0" layoutInCell="1" allowOverlap="1">
                <wp:simplePos x="0" y="0"/>
                <wp:positionH relativeFrom="column">
                  <wp:posOffset>1156322</wp:posOffset>
                </wp:positionH>
                <wp:positionV relativeFrom="paragraph">
                  <wp:posOffset>54004</wp:posOffset>
                </wp:positionV>
                <wp:extent cx="5200019" cy="275591"/>
                <wp:effectExtent l="0" t="0" r="19681" b="10159"/>
                <wp:wrapNone/>
                <wp:docPr id="22" name="Rectá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019" cy="275591"/>
                        </a:xfrm>
                        <a:prstGeom prst="rect">
                          <a:avLst/>
                        </a:prstGeom>
                        <a:noFill/>
                        <a:ln w="12600" cap="flat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DF2E49" w:rsidRDefault="00DF2E49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23" o:spid="_x0000_s1047" style="position:absolute;margin-left:91.05pt;margin-top:4.25pt;width:409.45pt;height:21.7pt;z-index: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" filled="f" strokecolor="#41719c" strokeweight=".35mm">
                <v:textbox inset="0,0,0,0">
                  <w:txbxContent>
                    <w:p w:rsidR="00DF2E49" w:rsidRDefault="00DF2E49"/>
                  </w:txbxContent>
                </v:textbox>
              </v:rect>
            </w:pict>
          </mc:Fallback>
        </mc:AlternateContent>
      </w:r>
    </w:p>
    <w:p w:rsidR="00DF2E49" w:rsidRDefault="001966D7">
      <w:pPr>
        <w:pStyle w:val="Default"/>
        <w:rPr>
          <w:rFonts w:ascii="Myriad Pro" w:hAnsi="Myriad Pro" w:cs="Myriad Pro"/>
          <w:sz w:val="23"/>
          <w:szCs w:val="23"/>
        </w:rPr>
      </w:pPr>
      <w:r>
        <w:rPr>
          <w:rFonts w:ascii="Myriad Pro" w:hAnsi="Myriad Pro" w:cs="Myriad Pro"/>
          <w:sz w:val="23"/>
          <w:szCs w:val="23"/>
        </w:rPr>
        <w:t>3</w:t>
      </w:r>
    </w:p>
    <w:p w:rsidR="00DF2E49" w:rsidRDefault="001966D7">
      <w:pPr>
        <w:pStyle w:val="Default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1" behindDoc="0" locked="0" layoutInCell="1" allowOverlap="1">
                <wp:simplePos x="0" y="0"/>
                <wp:positionH relativeFrom="column">
                  <wp:posOffset>1156322</wp:posOffset>
                </wp:positionH>
                <wp:positionV relativeFrom="paragraph">
                  <wp:posOffset>41760</wp:posOffset>
                </wp:positionV>
                <wp:extent cx="5200019" cy="275591"/>
                <wp:effectExtent l="0" t="0" r="19681" b="10159"/>
                <wp:wrapNone/>
                <wp:docPr id="23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019" cy="275591"/>
                        </a:xfrm>
                        <a:prstGeom prst="rect">
                          <a:avLst/>
                        </a:prstGeom>
                        <a:noFill/>
                        <a:ln w="12600" cap="flat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DF2E49" w:rsidRDefault="00DF2E49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24" o:spid="_x0000_s1048" style="position:absolute;margin-left:91.05pt;margin-top:3.3pt;width:409.45pt;height:21.7pt;z-index:2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" filled="f" strokecolor="#41719c" strokeweight=".35mm">
                <v:textbox inset="0,0,0,0">
                  <w:txbxContent>
                    <w:p w:rsidR="00DF2E49" w:rsidRDefault="00DF2E49"/>
                  </w:txbxContent>
                </v:textbox>
              </v:rect>
            </w:pict>
          </mc:Fallback>
        </mc:AlternateContent>
      </w:r>
    </w:p>
    <w:p w:rsidR="00DF2E49" w:rsidRDefault="001966D7">
      <w:pPr>
        <w:pStyle w:val="Default"/>
        <w:rPr>
          <w:rFonts w:ascii="Myriad Pro" w:hAnsi="Myriad Pro" w:cs="Myriad Pro"/>
          <w:sz w:val="23"/>
          <w:szCs w:val="23"/>
        </w:rPr>
      </w:pPr>
      <w:r>
        <w:rPr>
          <w:rFonts w:ascii="Myriad Pro" w:hAnsi="Myriad Pro" w:cs="Myriad Pro"/>
          <w:sz w:val="23"/>
          <w:szCs w:val="23"/>
        </w:rPr>
        <w:t>4</w:t>
      </w:r>
    </w:p>
    <w:p w:rsidR="00DF2E49" w:rsidRDefault="001966D7">
      <w:pPr>
        <w:pStyle w:val="Default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2" behindDoc="0" locked="0" layoutInCell="1" allowOverlap="1">
                <wp:simplePos x="0" y="0"/>
                <wp:positionH relativeFrom="column">
                  <wp:posOffset>1156322</wp:posOffset>
                </wp:positionH>
                <wp:positionV relativeFrom="paragraph">
                  <wp:posOffset>29882</wp:posOffset>
                </wp:positionV>
                <wp:extent cx="5200019" cy="275591"/>
                <wp:effectExtent l="0" t="0" r="19681" b="10159"/>
                <wp:wrapNone/>
                <wp:docPr id="24" name="Rectá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019" cy="275591"/>
                        </a:xfrm>
                        <a:prstGeom prst="rect">
                          <a:avLst/>
                        </a:prstGeom>
                        <a:noFill/>
                        <a:ln w="12600" cap="flat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DF2E49" w:rsidRDefault="00DF2E49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25" o:spid="_x0000_s1049" style="position:absolute;margin-left:91.05pt;margin-top:2.35pt;width:409.45pt;height:21.7pt;z-index: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" filled="f" strokecolor="#41719c" strokeweight=".35mm">
                <v:textbox inset="0,0,0,0">
                  <w:txbxContent>
                    <w:p w:rsidR="00DF2E49" w:rsidRDefault="00DF2E49"/>
                  </w:txbxContent>
                </v:textbox>
              </v:rect>
            </w:pict>
          </mc:Fallback>
        </mc:AlternateContent>
      </w:r>
    </w:p>
    <w:p w:rsidR="00DF2E49" w:rsidRDefault="001966D7">
      <w:pPr>
        <w:pStyle w:val="Default"/>
        <w:rPr>
          <w:rFonts w:ascii="Myriad Pro" w:hAnsi="Myriad Pro" w:cs="Myriad Pro"/>
          <w:sz w:val="23"/>
          <w:szCs w:val="23"/>
        </w:rPr>
      </w:pPr>
      <w:r>
        <w:rPr>
          <w:rFonts w:ascii="Myriad Pro" w:hAnsi="Myriad Pro" w:cs="Myriad Pro"/>
          <w:sz w:val="23"/>
          <w:szCs w:val="23"/>
        </w:rPr>
        <w:t>5</w:t>
      </w:r>
    </w:p>
    <w:p w:rsidR="00DF2E49" w:rsidRDefault="00DF2E49">
      <w:pPr>
        <w:pStyle w:val="Default"/>
        <w:rPr>
          <w:rFonts w:ascii="Myriad Pro" w:hAnsi="Myriad Pro" w:cs="Myriad Pro"/>
          <w:sz w:val="23"/>
          <w:szCs w:val="23"/>
        </w:rPr>
      </w:pPr>
    </w:p>
    <w:p w:rsidR="00DF2E49" w:rsidRDefault="00DF2E49">
      <w:pPr>
        <w:pStyle w:val="Default"/>
        <w:rPr>
          <w:rFonts w:ascii="Myriad Pro" w:hAnsi="Myriad Pro" w:cs="Myriad Pro"/>
          <w:sz w:val="23"/>
          <w:szCs w:val="23"/>
        </w:rPr>
      </w:pPr>
    </w:p>
    <w:p w:rsidR="00DF2E49" w:rsidRDefault="00DF2E49">
      <w:pPr>
        <w:pStyle w:val="Default"/>
        <w:rPr>
          <w:rFonts w:ascii="Myriad Pro" w:hAnsi="Myriad Pro" w:cs="Myriad Pro"/>
          <w:sz w:val="23"/>
          <w:szCs w:val="23"/>
        </w:rPr>
      </w:pPr>
    </w:p>
    <w:p w:rsidR="00DF2E49" w:rsidRDefault="001966D7">
      <w:pPr>
        <w:pStyle w:val="Default"/>
        <w:ind w:left="709" w:firstLine="709"/>
        <w:rPr>
          <w:rFonts w:ascii="Myriad Pro" w:hAnsi="Myriad Pro" w:cs="Myriad Pro"/>
          <w:sz w:val="23"/>
          <w:szCs w:val="23"/>
        </w:rPr>
      </w:pPr>
      <w:r>
        <w:rPr>
          <w:rFonts w:ascii="Myriad Pro" w:hAnsi="Myriad Pro" w:cs="Myriad Pro"/>
          <w:sz w:val="23"/>
          <w:szCs w:val="23"/>
        </w:rPr>
        <w:t xml:space="preserve">      EQUIPO 3</w:t>
      </w:r>
    </w:p>
    <w:p w:rsidR="00DF2E49" w:rsidRDefault="001966D7">
      <w:pPr>
        <w:pStyle w:val="Default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3" behindDoc="0" locked="0" layoutInCell="1" allowOverlap="1">
                <wp:simplePos x="0" y="0"/>
                <wp:positionH relativeFrom="column">
                  <wp:posOffset>1156322</wp:posOffset>
                </wp:positionH>
                <wp:positionV relativeFrom="paragraph">
                  <wp:posOffset>87480</wp:posOffset>
                </wp:positionV>
                <wp:extent cx="5200019" cy="275591"/>
                <wp:effectExtent l="0" t="0" r="19681" b="10159"/>
                <wp:wrapNone/>
                <wp:docPr id="25" name="Rectá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019" cy="275591"/>
                        </a:xfrm>
                        <a:prstGeom prst="rect">
                          <a:avLst/>
                        </a:prstGeom>
                        <a:noFill/>
                        <a:ln w="12600" cap="flat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DF2E49" w:rsidRDefault="00DF2E49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26" o:spid="_x0000_s1050" style="position:absolute;margin-left:91.05pt;margin-top:6.9pt;width:409.45pt;height:21.7pt;z-index: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" filled="f" strokecolor="#41719c" strokeweight=".35mm">
                <v:textbox inset="0,0,0,0">
                  <w:txbxContent>
                    <w:p w:rsidR="00DF2E49" w:rsidRDefault="00DF2E49"/>
                  </w:txbxContent>
                </v:textbox>
              </v:rect>
            </w:pict>
          </mc:Fallback>
        </mc:AlternateContent>
      </w:r>
    </w:p>
    <w:p w:rsidR="00DF2E49" w:rsidRDefault="001966D7">
      <w:pPr>
        <w:pStyle w:val="Default"/>
        <w:rPr>
          <w:rFonts w:ascii="Myriad Pro" w:hAnsi="Myriad Pro" w:cs="Myriad Pro"/>
          <w:sz w:val="23"/>
          <w:szCs w:val="23"/>
        </w:rPr>
      </w:pPr>
      <w:r>
        <w:rPr>
          <w:rFonts w:ascii="Myriad Pro" w:hAnsi="Myriad Pro" w:cs="Myriad Pro"/>
          <w:sz w:val="23"/>
          <w:szCs w:val="23"/>
        </w:rPr>
        <w:t>1</w:t>
      </w:r>
    </w:p>
    <w:p w:rsidR="00DF2E49" w:rsidRDefault="001966D7">
      <w:pPr>
        <w:pStyle w:val="Default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4" behindDoc="0" locked="0" layoutInCell="1" allowOverlap="1">
                <wp:simplePos x="0" y="0"/>
                <wp:positionH relativeFrom="column">
                  <wp:posOffset>1156322</wp:posOffset>
                </wp:positionH>
                <wp:positionV relativeFrom="paragraph">
                  <wp:posOffset>65882</wp:posOffset>
                </wp:positionV>
                <wp:extent cx="5200019" cy="275591"/>
                <wp:effectExtent l="0" t="0" r="19681" b="10159"/>
                <wp:wrapNone/>
                <wp:docPr id="26" name="Rectá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019" cy="275591"/>
                        </a:xfrm>
                        <a:prstGeom prst="rect">
                          <a:avLst/>
                        </a:prstGeom>
                        <a:noFill/>
                        <a:ln w="12600" cap="flat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DF2E49" w:rsidRDefault="00DF2E49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27" o:spid="_x0000_s1051" style="position:absolute;margin-left:91.05pt;margin-top:5.2pt;width:409.45pt;height:21.7pt;z-index: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" filled="f" strokecolor="#41719c" strokeweight=".35mm">
                <v:textbox inset="0,0,0,0">
                  <w:txbxContent>
                    <w:p w:rsidR="00DF2E49" w:rsidRDefault="00DF2E49"/>
                  </w:txbxContent>
                </v:textbox>
              </v:rect>
            </w:pict>
          </mc:Fallback>
        </mc:AlternateContent>
      </w:r>
    </w:p>
    <w:p w:rsidR="00DF2E49" w:rsidRDefault="001966D7">
      <w:pPr>
        <w:pStyle w:val="Default"/>
        <w:rPr>
          <w:rFonts w:ascii="Myriad Pro" w:hAnsi="Myriad Pro" w:cs="Myriad Pro"/>
          <w:sz w:val="23"/>
          <w:szCs w:val="23"/>
        </w:rPr>
      </w:pPr>
      <w:r>
        <w:rPr>
          <w:rFonts w:ascii="Myriad Pro" w:hAnsi="Myriad Pro" w:cs="Myriad Pro"/>
          <w:sz w:val="23"/>
          <w:szCs w:val="23"/>
        </w:rPr>
        <w:t>2</w:t>
      </w:r>
    </w:p>
    <w:p w:rsidR="00DF2E49" w:rsidRDefault="001966D7">
      <w:pPr>
        <w:pStyle w:val="Default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" behindDoc="0" locked="0" layoutInCell="1" allowOverlap="1">
                <wp:simplePos x="0" y="0"/>
                <wp:positionH relativeFrom="column">
                  <wp:posOffset>1156322</wp:posOffset>
                </wp:positionH>
                <wp:positionV relativeFrom="paragraph">
                  <wp:posOffset>54004</wp:posOffset>
                </wp:positionV>
                <wp:extent cx="5200019" cy="275591"/>
                <wp:effectExtent l="0" t="0" r="19681" b="10159"/>
                <wp:wrapNone/>
                <wp:docPr id="27" name="Rectá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019" cy="275591"/>
                        </a:xfrm>
                        <a:prstGeom prst="rect">
                          <a:avLst/>
                        </a:prstGeom>
                        <a:noFill/>
                        <a:ln w="12600" cap="flat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DF2E49" w:rsidRDefault="00DF2E49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28" o:spid="_x0000_s1052" style="position:absolute;margin-left:91.05pt;margin-top:4.25pt;width:409.45pt;height:21.7pt;z-index:2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" filled="f" strokecolor="#41719c" strokeweight=".35mm">
                <v:textbox inset="0,0,0,0">
                  <w:txbxContent>
                    <w:p w:rsidR="00DF2E49" w:rsidRDefault="00DF2E49"/>
                  </w:txbxContent>
                </v:textbox>
              </v:rect>
            </w:pict>
          </mc:Fallback>
        </mc:AlternateContent>
      </w:r>
    </w:p>
    <w:p w:rsidR="00DF2E49" w:rsidRDefault="001966D7">
      <w:pPr>
        <w:pStyle w:val="Default"/>
        <w:rPr>
          <w:rFonts w:ascii="Myriad Pro" w:hAnsi="Myriad Pro" w:cs="Myriad Pro"/>
          <w:sz w:val="23"/>
          <w:szCs w:val="23"/>
        </w:rPr>
      </w:pPr>
      <w:r>
        <w:rPr>
          <w:rFonts w:ascii="Myriad Pro" w:hAnsi="Myriad Pro" w:cs="Myriad Pro"/>
          <w:sz w:val="23"/>
          <w:szCs w:val="23"/>
        </w:rPr>
        <w:t>3</w:t>
      </w:r>
    </w:p>
    <w:p w:rsidR="00DF2E49" w:rsidRDefault="001966D7">
      <w:pPr>
        <w:pStyle w:val="Default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6" behindDoc="0" locked="0" layoutInCell="1" allowOverlap="1">
                <wp:simplePos x="0" y="0"/>
                <wp:positionH relativeFrom="column">
                  <wp:posOffset>1156322</wp:posOffset>
                </wp:positionH>
                <wp:positionV relativeFrom="paragraph">
                  <wp:posOffset>41760</wp:posOffset>
                </wp:positionV>
                <wp:extent cx="5200019" cy="275591"/>
                <wp:effectExtent l="0" t="0" r="19681" b="10159"/>
                <wp:wrapNone/>
                <wp:docPr id="28" name="Rectá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019" cy="275591"/>
                        </a:xfrm>
                        <a:prstGeom prst="rect">
                          <a:avLst/>
                        </a:prstGeom>
                        <a:noFill/>
                        <a:ln w="12600" cap="flat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DF2E49" w:rsidRDefault="00DF2E49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29" o:spid="_x0000_s1053" style="position:absolute;margin-left:91.05pt;margin-top:3.3pt;width:409.45pt;height:21.7pt;z-index:2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" filled="f" strokecolor="#41719c" strokeweight=".35mm">
                <v:textbox inset="0,0,0,0">
                  <w:txbxContent>
                    <w:p w:rsidR="00DF2E49" w:rsidRDefault="00DF2E49"/>
                  </w:txbxContent>
                </v:textbox>
              </v:rect>
            </w:pict>
          </mc:Fallback>
        </mc:AlternateContent>
      </w:r>
    </w:p>
    <w:p w:rsidR="00DF2E49" w:rsidRDefault="001966D7">
      <w:pPr>
        <w:pStyle w:val="Default"/>
        <w:rPr>
          <w:rFonts w:ascii="Myriad Pro" w:hAnsi="Myriad Pro" w:cs="Myriad Pro"/>
          <w:sz w:val="23"/>
          <w:szCs w:val="23"/>
        </w:rPr>
      </w:pPr>
      <w:r>
        <w:rPr>
          <w:rFonts w:ascii="Myriad Pro" w:hAnsi="Myriad Pro" w:cs="Myriad Pro"/>
          <w:sz w:val="23"/>
          <w:szCs w:val="23"/>
        </w:rPr>
        <w:t>4</w:t>
      </w:r>
    </w:p>
    <w:p w:rsidR="00DF2E49" w:rsidRDefault="001966D7">
      <w:pPr>
        <w:pStyle w:val="Default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7" behindDoc="0" locked="0" layoutInCell="1" allowOverlap="1">
                <wp:simplePos x="0" y="0"/>
                <wp:positionH relativeFrom="column">
                  <wp:posOffset>1156322</wp:posOffset>
                </wp:positionH>
                <wp:positionV relativeFrom="paragraph">
                  <wp:posOffset>29882</wp:posOffset>
                </wp:positionV>
                <wp:extent cx="5200019" cy="275591"/>
                <wp:effectExtent l="0" t="0" r="19681" b="10159"/>
                <wp:wrapNone/>
                <wp:docPr id="29" name="Rectá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019" cy="275591"/>
                        </a:xfrm>
                        <a:prstGeom prst="rect">
                          <a:avLst/>
                        </a:prstGeom>
                        <a:noFill/>
                        <a:ln w="12600" cap="flat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DF2E49" w:rsidRDefault="00DF2E49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30" o:spid="_x0000_s1054" style="position:absolute;margin-left:91.05pt;margin-top:2.35pt;width:409.45pt;height:21.7pt;z-index:2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" filled="f" strokecolor="#41719c" strokeweight=".35mm">
                <v:textbox inset="0,0,0,0">
                  <w:txbxContent>
                    <w:p w:rsidR="00DF2E49" w:rsidRDefault="00DF2E49"/>
                  </w:txbxContent>
                </v:textbox>
              </v:rect>
            </w:pict>
          </mc:Fallback>
        </mc:AlternateContent>
      </w:r>
    </w:p>
    <w:p w:rsidR="00DF2E49" w:rsidRDefault="001966D7">
      <w:pPr>
        <w:pStyle w:val="Default"/>
        <w:rPr>
          <w:rFonts w:ascii="Myriad Pro" w:hAnsi="Myriad Pro" w:cs="Myriad Pro"/>
          <w:sz w:val="23"/>
          <w:szCs w:val="23"/>
        </w:rPr>
      </w:pPr>
      <w:r>
        <w:rPr>
          <w:rFonts w:ascii="Myriad Pro" w:hAnsi="Myriad Pro" w:cs="Myriad Pro"/>
          <w:sz w:val="23"/>
          <w:szCs w:val="23"/>
        </w:rPr>
        <w:t>5</w:t>
      </w:r>
    </w:p>
    <w:p w:rsidR="00DF2E49" w:rsidRDefault="00DF2E49">
      <w:pPr>
        <w:pStyle w:val="Default"/>
        <w:rPr>
          <w:rFonts w:ascii="Myriad Pro" w:hAnsi="Myriad Pro" w:cs="Myriad Pro"/>
          <w:sz w:val="23"/>
          <w:szCs w:val="23"/>
        </w:rPr>
      </w:pPr>
    </w:p>
    <w:p w:rsidR="00DF2E49" w:rsidRDefault="00DF2E49">
      <w:pPr>
        <w:pStyle w:val="Default"/>
        <w:rPr>
          <w:rFonts w:ascii="Myriad Pro" w:hAnsi="Myriad Pro" w:cs="Myriad Pro"/>
          <w:sz w:val="23"/>
          <w:szCs w:val="23"/>
        </w:rPr>
      </w:pPr>
    </w:p>
    <w:p w:rsidR="00DF2E49" w:rsidRDefault="00DF2E49">
      <w:pPr>
        <w:pStyle w:val="Default"/>
        <w:rPr>
          <w:rFonts w:ascii="Myriad Pro" w:hAnsi="Myriad Pro" w:cs="Myriad Pro"/>
          <w:sz w:val="23"/>
          <w:szCs w:val="23"/>
        </w:rPr>
      </w:pPr>
    </w:p>
    <w:p w:rsidR="00DF2E49" w:rsidRDefault="00DF2E49">
      <w:pPr>
        <w:pStyle w:val="Default"/>
        <w:rPr>
          <w:rFonts w:ascii="Myriad Pro" w:hAnsi="Myriad Pro" w:cs="Myriad Pro"/>
          <w:sz w:val="23"/>
          <w:szCs w:val="23"/>
        </w:rPr>
      </w:pPr>
    </w:p>
    <w:p w:rsidR="00DF2E49" w:rsidRDefault="00DF2E49">
      <w:pPr>
        <w:pStyle w:val="Default"/>
        <w:rPr>
          <w:rFonts w:ascii="Myriad Pro" w:hAnsi="Myriad Pro" w:cs="Myriad Pro"/>
          <w:sz w:val="23"/>
          <w:szCs w:val="23"/>
        </w:rPr>
      </w:pPr>
    </w:p>
    <w:sectPr w:rsidR="00DF2E49">
      <w:pgSz w:w="12240" w:h="15840"/>
      <w:pgMar w:top="28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6D7" w:rsidRDefault="001966D7">
      <w:r>
        <w:separator/>
      </w:r>
    </w:p>
  </w:endnote>
  <w:endnote w:type="continuationSeparator" w:id="0">
    <w:p w:rsidR="001966D7" w:rsidRDefault="00196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6D7" w:rsidRDefault="001966D7">
      <w:r>
        <w:rPr>
          <w:color w:val="000000"/>
        </w:rPr>
        <w:separator/>
      </w:r>
    </w:p>
  </w:footnote>
  <w:footnote w:type="continuationSeparator" w:id="0">
    <w:p w:rsidR="001966D7" w:rsidRDefault="001966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F2E49"/>
    <w:rsid w:val="00016AB1"/>
    <w:rsid w:val="001966D7"/>
    <w:rsid w:val="00567451"/>
    <w:rsid w:val="00DF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4162C1-FA08-485E-A381-5B78BA810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autoSpaceDE w:val="0"/>
      <w:textAlignment w:val="auto"/>
    </w:pPr>
    <w:rPr>
      <w:rFonts w:ascii="Arial" w:eastAsia="Arial" w:hAnsi="Arial" w:cs="Arial"/>
      <w:color w:val="000000"/>
      <w:kern w:val="0"/>
      <w:lang w:val="es-ES" w:bidi="ar-SA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marypi@ea.mde.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Defensa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ESPEJO CARRASCO JUAN FRANCISCO</dc:creator>
  <cp:lastModifiedBy>MUÑOZ GÓMEZ ALFREDO</cp:lastModifiedBy>
  <cp:revision>3</cp:revision>
  <cp:lastPrinted>2020-01-23T09:48:00Z</cp:lastPrinted>
  <dcterms:created xsi:type="dcterms:W3CDTF">2024-01-29T12:16:00Z</dcterms:created>
  <dcterms:modified xsi:type="dcterms:W3CDTF">2024-01-29T12:16:00Z</dcterms:modified>
</cp:coreProperties>
</file>